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F9" w:rsidRDefault="00723FAB">
      <w:r>
        <w:rPr>
          <w:noProof/>
          <w:lang w:val="fr-BE" w:eastAsia="fr-BE"/>
        </w:rPr>
        <w:drawing>
          <wp:inline distT="0" distB="0" distL="0" distR="0">
            <wp:extent cx="5763296" cy="944886"/>
            <wp:effectExtent l="0" t="0" r="8890" b="7620"/>
            <wp:docPr id="1" name="Image 1" descr="entete commune proje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 commune projet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6F9" w:rsidRDefault="00E866F9">
      <w:pPr>
        <w:rPr>
          <w:rFonts w:ascii="Trebuchet MS" w:hAnsi="Trebuchet MS"/>
          <w:sz w:val="22"/>
        </w:rPr>
      </w:pPr>
    </w:p>
    <w:p w:rsidR="00E866F9" w:rsidRDefault="00E866F9">
      <w:pPr>
        <w:rPr>
          <w:rFonts w:ascii="Trebuchet MS" w:hAnsi="Trebuchet MS"/>
          <w:sz w:val="22"/>
        </w:rPr>
      </w:pPr>
    </w:p>
    <w:p w:rsidR="007924AF" w:rsidRDefault="007924AF">
      <w:pPr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sz w:val="22"/>
          <w:u w:val="single"/>
        </w:rPr>
        <w:t>DONNEES A CARACTERE PERSONNEL - DEMANDE D’EXERCICE DES DROITS</w:t>
      </w:r>
    </w:p>
    <w:p w:rsidR="007924AF" w:rsidRDefault="007924AF">
      <w:pPr>
        <w:rPr>
          <w:rFonts w:ascii="Trebuchet MS" w:hAnsi="Trebuchet MS"/>
          <w:sz w:val="22"/>
          <w:u w:val="single"/>
        </w:rPr>
      </w:pPr>
    </w:p>
    <w:p w:rsidR="007924AF" w:rsidRDefault="007924AF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Vous souhaitez :</w:t>
      </w:r>
    </w:p>
    <w:p w:rsidR="007924AF" w:rsidRDefault="007924AF">
      <w:pPr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8505"/>
      </w:tblGrid>
      <w:tr w:rsidR="007924AF" w:rsidTr="007924AF">
        <w:sdt>
          <w:sdtPr>
            <w:rPr>
              <w:rFonts w:ascii="Trebuchet MS" w:hAnsi="Trebuchet MS"/>
              <w:sz w:val="22"/>
            </w:rPr>
            <w:id w:val="-78319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924AF" w:rsidRDefault="007924AF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7924AF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Savoir si des traitements sont effectués sur vos données à caractère personnel</w:t>
            </w:r>
          </w:p>
        </w:tc>
      </w:tr>
      <w:tr w:rsidR="007924AF" w:rsidTr="007924AF">
        <w:sdt>
          <w:sdtPr>
            <w:rPr>
              <w:rFonts w:ascii="Trebuchet MS" w:hAnsi="Trebuchet MS"/>
              <w:sz w:val="22"/>
            </w:rPr>
            <w:id w:val="-78874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924AF" w:rsidRDefault="007924AF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7924AF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Recevoir une copie de vos données à caractère personnel</w:t>
            </w:r>
          </w:p>
        </w:tc>
      </w:tr>
      <w:tr w:rsidR="007924AF" w:rsidTr="007924AF">
        <w:sdt>
          <w:sdtPr>
            <w:rPr>
              <w:rFonts w:ascii="Trebuchet MS" w:hAnsi="Trebuchet MS"/>
              <w:sz w:val="22"/>
            </w:rPr>
            <w:id w:val="107640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924AF" w:rsidRDefault="007924AF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7924AF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Demander une correction de vos données </w:t>
            </w:r>
          </w:p>
        </w:tc>
      </w:tr>
      <w:tr w:rsidR="007924AF" w:rsidTr="007924AF">
        <w:sdt>
          <w:sdtPr>
            <w:rPr>
              <w:rFonts w:ascii="Trebuchet MS" w:hAnsi="Trebuchet MS"/>
              <w:sz w:val="22"/>
            </w:rPr>
            <w:id w:val="5205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924AF" w:rsidRDefault="007924AF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7924AF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Demander l’effacement de données à caractère personnel</w:t>
            </w:r>
          </w:p>
        </w:tc>
      </w:tr>
      <w:tr w:rsidR="007924AF" w:rsidTr="007924AF">
        <w:sdt>
          <w:sdtPr>
            <w:rPr>
              <w:rFonts w:ascii="Trebuchet MS" w:hAnsi="Trebuchet MS"/>
              <w:sz w:val="22"/>
            </w:rPr>
            <w:id w:val="-171094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924AF" w:rsidRDefault="007924AF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7924AF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Demander à limiter le traitement de vos données</w:t>
            </w:r>
          </w:p>
        </w:tc>
      </w:tr>
    </w:tbl>
    <w:p w:rsidR="007924AF" w:rsidRDefault="007924AF">
      <w:pPr>
        <w:rPr>
          <w:rFonts w:ascii="Trebuchet MS" w:hAnsi="Trebuchet MS"/>
          <w:sz w:val="22"/>
        </w:rPr>
      </w:pPr>
    </w:p>
    <w:p w:rsidR="007924AF" w:rsidRDefault="007924AF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En cas de demande de limitation du traitement, quelle en est la raison ?</w:t>
      </w:r>
    </w:p>
    <w:p w:rsidR="007924AF" w:rsidRDefault="007924AF">
      <w:pPr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8505"/>
      </w:tblGrid>
      <w:tr w:rsidR="007924AF" w:rsidTr="0027522E">
        <w:sdt>
          <w:sdtPr>
            <w:rPr>
              <w:rFonts w:ascii="Trebuchet MS" w:hAnsi="Trebuchet MS"/>
              <w:sz w:val="22"/>
            </w:rPr>
            <w:id w:val="-42911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924AF" w:rsidRDefault="007924AF" w:rsidP="0027522E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7924AF" w:rsidP="0027522E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Les données sont erronées</w:t>
            </w:r>
          </w:p>
        </w:tc>
      </w:tr>
      <w:tr w:rsidR="007924AF" w:rsidTr="0027522E">
        <w:sdt>
          <w:sdtPr>
            <w:rPr>
              <w:rFonts w:ascii="Trebuchet MS" w:hAnsi="Trebuchet MS"/>
              <w:sz w:val="22"/>
            </w:rPr>
            <w:id w:val="121786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924AF" w:rsidRDefault="007924AF" w:rsidP="0027522E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350157" w:rsidP="0027522E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Le traitement est illicite et</w:t>
            </w:r>
            <w:r w:rsidR="007924AF">
              <w:rPr>
                <w:rFonts w:ascii="Trebuchet MS" w:hAnsi="Trebuchet MS"/>
                <w:sz w:val="22"/>
              </w:rPr>
              <w:t xml:space="preserve"> vous </w:t>
            </w:r>
            <w:r w:rsidR="002A5949">
              <w:rPr>
                <w:rFonts w:ascii="Trebuchet MS" w:hAnsi="Trebuchet MS"/>
                <w:sz w:val="22"/>
              </w:rPr>
              <w:t xml:space="preserve">ne </w:t>
            </w:r>
            <w:r w:rsidR="007924AF">
              <w:rPr>
                <w:rFonts w:ascii="Trebuchet MS" w:hAnsi="Trebuchet MS"/>
                <w:sz w:val="22"/>
              </w:rPr>
              <w:t xml:space="preserve">souhaitez </w:t>
            </w:r>
            <w:r w:rsidR="002A5949">
              <w:rPr>
                <w:rFonts w:ascii="Trebuchet MS" w:hAnsi="Trebuchet MS"/>
                <w:sz w:val="22"/>
              </w:rPr>
              <w:t>pas</w:t>
            </w:r>
            <w:bookmarkStart w:id="0" w:name="_GoBack"/>
            <w:bookmarkEnd w:id="0"/>
            <w:r w:rsidR="00FC6006">
              <w:rPr>
                <w:rFonts w:ascii="Trebuchet MS" w:hAnsi="Trebuchet MS"/>
                <w:sz w:val="22"/>
              </w:rPr>
              <w:t xml:space="preserve"> l’effacement de vos données.</w:t>
            </w:r>
          </w:p>
        </w:tc>
      </w:tr>
      <w:tr w:rsidR="007924AF" w:rsidTr="0027522E">
        <w:sdt>
          <w:sdtPr>
            <w:rPr>
              <w:rFonts w:ascii="Trebuchet MS" w:hAnsi="Trebuchet MS"/>
              <w:sz w:val="22"/>
            </w:rPr>
            <w:id w:val="55235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924AF" w:rsidRDefault="007924AF" w:rsidP="0027522E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7924AF" w:rsidP="0027522E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Vous avez besoin de ces données pour l’exercice d’un droit en justice</w:t>
            </w:r>
          </w:p>
        </w:tc>
      </w:tr>
      <w:tr w:rsidR="007924AF" w:rsidTr="0027522E">
        <w:sdt>
          <w:sdtPr>
            <w:rPr>
              <w:rFonts w:ascii="Trebuchet MS" w:hAnsi="Trebuchet MS"/>
              <w:sz w:val="22"/>
            </w:rPr>
            <w:id w:val="-50898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7924AF" w:rsidRDefault="007924AF" w:rsidP="0027522E">
                <w:pPr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7924AF" w:rsidRDefault="007924AF" w:rsidP="0027522E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Vous vous opposez au traitement fait sous couvert d’un intérêt légitime</w:t>
            </w:r>
          </w:p>
        </w:tc>
      </w:tr>
    </w:tbl>
    <w:p w:rsidR="007924AF" w:rsidRDefault="007924AF" w:rsidP="007924AF">
      <w:pPr>
        <w:rPr>
          <w:rFonts w:ascii="Trebuchet MS" w:hAnsi="Trebuchet MS"/>
          <w:sz w:val="22"/>
        </w:rPr>
      </w:pPr>
    </w:p>
    <w:p w:rsidR="007924AF" w:rsidRDefault="00350157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En cas de demande de copie, d’effacement, de limitation, quel(s) traitement(s) est/sont concerné(s) :</w:t>
      </w:r>
    </w:p>
    <w:p w:rsidR="00350157" w:rsidRDefault="00350157">
      <w:pPr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1"/>
      </w:tblGrid>
      <w:tr w:rsidR="00350157" w:rsidTr="00350157">
        <w:tc>
          <w:tcPr>
            <w:tcW w:w="9211" w:type="dxa"/>
          </w:tcPr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</w:tc>
      </w:tr>
    </w:tbl>
    <w:p w:rsidR="00350157" w:rsidRDefault="00350157">
      <w:pPr>
        <w:rPr>
          <w:rFonts w:ascii="Trebuchet MS" w:hAnsi="Trebuchet MS"/>
          <w:sz w:val="22"/>
        </w:rPr>
      </w:pPr>
    </w:p>
    <w:p w:rsidR="00350157" w:rsidRDefault="00350157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En cas de demande de correction des données, quelle(s) est/sont la(les) modification(s) demandée(s) ?</w:t>
      </w:r>
    </w:p>
    <w:p w:rsidR="00350157" w:rsidRDefault="00350157">
      <w:pPr>
        <w:rPr>
          <w:rFonts w:ascii="Trebuchet MS" w:hAnsi="Trebuchet MS"/>
          <w:sz w:val="22"/>
        </w:rPr>
      </w:pPr>
    </w:p>
    <w:p w:rsidR="00350157" w:rsidRDefault="00350157">
      <w:pPr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1"/>
      </w:tblGrid>
      <w:tr w:rsidR="00350157" w:rsidTr="00350157">
        <w:tc>
          <w:tcPr>
            <w:tcW w:w="9211" w:type="dxa"/>
          </w:tcPr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  <w:p w:rsidR="00350157" w:rsidRDefault="00350157">
            <w:pPr>
              <w:rPr>
                <w:rFonts w:ascii="Trebuchet MS" w:hAnsi="Trebuchet MS"/>
                <w:sz w:val="22"/>
              </w:rPr>
            </w:pPr>
          </w:p>
        </w:tc>
      </w:tr>
    </w:tbl>
    <w:p w:rsidR="00350157" w:rsidRDefault="00350157">
      <w:pPr>
        <w:rPr>
          <w:rFonts w:ascii="Trebuchet MS" w:hAnsi="Trebuchet MS"/>
          <w:sz w:val="22"/>
        </w:rPr>
      </w:pPr>
    </w:p>
    <w:p w:rsidR="00350157" w:rsidRDefault="00350157">
      <w:pPr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F2E97" w:rsidTr="008F2E97">
        <w:tc>
          <w:tcPr>
            <w:tcW w:w="9211" w:type="dxa"/>
          </w:tcPr>
          <w:p w:rsidR="008F2E97" w:rsidRDefault="008F2E97">
            <w:pPr>
              <w:rPr>
                <w:rFonts w:ascii="Trebuchet MS" w:hAnsi="Trebuchet MS"/>
                <w:sz w:val="22"/>
              </w:rPr>
            </w:pPr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  <w:proofErr w:type="gramStart"/>
            <w:r>
              <w:rPr>
                <w:rFonts w:ascii="Trebuchet MS" w:hAnsi="Trebuchet MS"/>
                <w:sz w:val="22"/>
              </w:rPr>
              <w:t>Nom  :</w:t>
            </w:r>
            <w:proofErr w:type="gramEnd"/>
            <w:r>
              <w:rPr>
                <w:rFonts w:ascii="Trebuchet MS" w:hAnsi="Trebuchet MS"/>
                <w:sz w:val="22"/>
              </w:rPr>
              <w:t xml:space="preserve"> </w:t>
            </w:r>
            <w:sdt>
              <w:sdtPr>
                <w:rPr>
                  <w:rFonts w:ascii="Trebuchet MS" w:hAnsi="Trebuchet MS"/>
                  <w:sz w:val="22"/>
                </w:rPr>
                <w:id w:val="1323618096"/>
                <w:showingPlcHdr/>
              </w:sdtPr>
              <w:sdtEndPr/>
              <w:sdtContent>
                <w:r w:rsidRPr="00E6799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Prénom : </w:t>
            </w:r>
            <w:sdt>
              <w:sdtPr>
                <w:rPr>
                  <w:rFonts w:ascii="Trebuchet MS" w:hAnsi="Trebuchet MS"/>
                  <w:sz w:val="22"/>
                </w:rPr>
                <w:id w:val="480972043"/>
                <w:showingPlcHdr/>
              </w:sdtPr>
              <w:sdtEndPr/>
              <w:sdtContent>
                <w:r w:rsidRPr="00E6799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Adresse (rue et nr) : </w:t>
            </w:r>
            <w:sdt>
              <w:sdtPr>
                <w:rPr>
                  <w:rFonts w:ascii="Trebuchet MS" w:hAnsi="Trebuchet MS"/>
                  <w:sz w:val="22"/>
                </w:rPr>
                <w:id w:val="-1200160707"/>
                <w:showingPlcHdr/>
              </w:sdtPr>
              <w:sdtEndPr/>
              <w:sdtContent>
                <w:r w:rsidRPr="00E6799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Code postal et localité : </w:t>
            </w:r>
            <w:sdt>
              <w:sdtPr>
                <w:rPr>
                  <w:rFonts w:ascii="Trebuchet MS" w:hAnsi="Trebuchet MS"/>
                  <w:sz w:val="22"/>
                </w:rPr>
                <w:id w:val="2003691747"/>
                <w:showingPlcHdr/>
              </w:sdtPr>
              <w:sdtEndPr/>
              <w:sdtContent>
                <w:r w:rsidRPr="00E67993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Nous n’utiliserons ces données que pour donner suite à votre demande.  Vos droits sur ces données sont identiques à ceux exposés dans ce document.  Si vous n’obtenez pas de réponse à vos demandes, vous pouvez prendre contact avec notre délégué à la protection des données</w:t>
            </w:r>
            <w:r w:rsidR="00FC6006">
              <w:rPr>
                <w:rFonts w:ascii="Trebuchet MS" w:hAnsi="Trebuchet MS"/>
                <w:sz w:val="22"/>
              </w:rPr>
              <w:t xml:space="preserve">, Mr Chris </w:t>
            </w:r>
            <w:proofErr w:type="spellStart"/>
            <w:r w:rsidR="00FC6006">
              <w:rPr>
                <w:rFonts w:ascii="Trebuchet MS" w:hAnsi="Trebuchet MS"/>
                <w:sz w:val="22"/>
              </w:rPr>
              <w:t>Maertens</w:t>
            </w:r>
            <w:proofErr w:type="spellEnd"/>
            <w:r w:rsidR="00FC6006">
              <w:rPr>
                <w:rFonts w:ascii="Trebuchet MS" w:hAnsi="Trebuchet MS"/>
                <w:sz w:val="22"/>
              </w:rPr>
              <w:t> :</w:t>
            </w:r>
          </w:p>
          <w:p w:rsidR="008F2E97" w:rsidRDefault="008F2E97" w:rsidP="008F2E97">
            <w:pPr>
              <w:jc w:val="center"/>
              <w:rPr>
                <w:rFonts w:ascii="Trebuchet MS" w:hAnsi="Trebuchet MS"/>
                <w:sz w:val="22"/>
              </w:rPr>
            </w:pPr>
            <w:r w:rsidRPr="008F2E97">
              <w:rPr>
                <w:rFonts w:ascii="Trebuchet MS" w:hAnsi="Trebuchet MS"/>
                <w:sz w:val="22"/>
              </w:rPr>
              <w:t>IRISTEAM</w:t>
            </w:r>
            <w:r w:rsidRPr="008F2E97">
              <w:rPr>
                <w:rFonts w:ascii="Trebuchet MS" w:hAnsi="Trebuchet MS"/>
                <w:sz w:val="22"/>
              </w:rPr>
              <w:br/>
              <w:t>avenue des Arts, 21</w:t>
            </w:r>
            <w:r w:rsidRPr="008F2E97">
              <w:rPr>
                <w:rFonts w:ascii="Trebuchet MS" w:hAnsi="Trebuchet MS"/>
                <w:sz w:val="22"/>
              </w:rPr>
              <w:br/>
              <w:t>1000 BRUXELLES</w:t>
            </w:r>
            <w:r w:rsidRPr="008F2E97">
              <w:rPr>
                <w:rFonts w:ascii="Trebuchet MS" w:hAnsi="Trebuchet MS"/>
                <w:sz w:val="22"/>
              </w:rPr>
              <w:br/>
            </w:r>
            <w:hyperlink r:id="rId9" w:history="1">
              <w:r w:rsidRPr="008F2E97">
                <w:rPr>
                  <w:rFonts w:ascii="Trebuchet MS" w:hAnsi="Trebuchet MS"/>
                  <w:sz w:val="22"/>
                </w:rPr>
                <w:t>cmaertens@cibg.brussels</w:t>
              </w:r>
            </w:hyperlink>
            <w:r w:rsidRPr="008F2E97">
              <w:rPr>
                <w:rFonts w:ascii="Trebuchet MS" w:hAnsi="Trebuchet MS"/>
                <w:sz w:val="22"/>
              </w:rPr>
              <w:br/>
              <w:t>02.235.05.84</w:t>
            </w:r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Ou déposer une plainte auprès de l’autorité de contrôle (</w:t>
            </w:r>
            <w:hyperlink r:id="rId10" w:history="1">
              <w:r w:rsidRPr="00E67993">
                <w:rPr>
                  <w:rStyle w:val="Lienhypertexte"/>
                  <w:rFonts w:ascii="Trebuchet MS" w:hAnsi="Trebuchet MS"/>
                  <w:sz w:val="22"/>
                </w:rPr>
                <w:t>www.dataprotectionauthority.be</w:t>
              </w:r>
            </w:hyperlink>
            <w:r>
              <w:rPr>
                <w:rFonts w:ascii="Trebuchet MS" w:hAnsi="Trebuchet MS"/>
                <w:sz w:val="22"/>
              </w:rPr>
              <w:t xml:space="preserve">).  </w:t>
            </w:r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</w:p>
          <w:p w:rsidR="008F2E97" w:rsidRDefault="008F2E97">
            <w:pPr>
              <w:rPr>
                <w:rFonts w:ascii="Trebuchet MS" w:hAnsi="Trebuchet MS"/>
                <w:sz w:val="22"/>
              </w:rPr>
            </w:pPr>
          </w:p>
          <w:p w:rsidR="00AA55FC" w:rsidRDefault="00784AC0" w:rsidP="00AA55FC">
            <w:pPr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sz w:val="22"/>
                </w:rPr>
                <w:id w:val="-11980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00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A55FC">
              <w:rPr>
                <w:rFonts w:ascii="Trebuchet MS" w:hAnsi="Trebuchet MS"/>
                <w:sz w:val="22"/>
              </w:rPr>
              <w:t xml:space="preserve">   J’autorise l’utilisation de ces données pour le traitement de ma demande.</w:t>
            </w: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</w:tc>
      </w:tr>
    </w:tbl>
    <w:p w:rsidR="00AA55FC" w:rsidRDefault="00AA55FC">
      <w:pPr>
        <w:rPr>
          <w:rFonts w:ascii="Trebuchet MS" w:hAnsi="Trebuchet MS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A55FC" w:rsidTr="00AA55FC">
        <w:tc>
          <w:tcPr>
            <w:tcW w:w="9211" w:type="dxa"/>
          </w:tcPr>
          <w:p w:rsidR="00AA55FC" w:rsidRDefault="00AA55FC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Afin d’être certains de bien identifier la personne à qui nous devons répondre, nous vous demandons de bien vouloir joindre à ce document une copie du recto de votre carte d’identité ou de signer électroniquement ce document.  En cas de signature électronique, seul un courrier électronique sera accepté.</w:t>
            </w: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Signature :</w:t>
            </w: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  <w:p w:rsidR="00AA55FC" w:rsidRDefault="00AA55FC">
            <w:pPr>
              <w:rPr>
                <w:rFonts w:ascii="Trebuchet MS" w:hAnsi="Trebuchet MS"/>
                <w:sz w:val="22"/>
              </w:rPr>
            </w:pPr>
          </w:p>
        </w:tc>
      </w:tr>
    </w:tbl>
    <w:p w:rsidR="00AA55FC" w:rsidRDefault="00AA55FC">
      <w:pPr>
        <w:rPr>
          <w:rFonts w:ascii="Trebuchet MS" w:hAnsi="Trebuchet MS"/>
          <w:sz w:val="22"/>
        </w:rPr>
      </w:pPr>
    </w:p>
    <w:p w:rsidR="00AA55FC" w:rsidRDefault="00AA55FC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Envoyez ce document à l’adresse suivante : </w:t>
      </w:r>
      <w:hyperlink r:id="rId11" w:history="1">
        <w:r w:rsidRPr="00E67993">
          <w:rPr>
            <w:rStyle w:val="Lienhypertexte"/>
            <w:rFonts w:ascii="Trebuchet MS" w:hAnsi="Trebuchet MS"/>
            <w:sz w:val="22"/>
          </w:rPr>
          <w:t>secretariat@wb1170.brussels</w:t>
        </w:r>
      </w:hyperlink>
    </w:p>
    <w:p w:rsidR="00AA55FC" w:rsidRPr="007924AF" w:rsidRDefault="00AA55FC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Ou par courrier postal : Administration communale de Watermael-Boitsfort – Secrétariat communal – place Antoine Gilson 1 – 1170 Bruxelles</w:t>
      </w:r>
    </w:p>
    <w:sectPr w:rsidR="00AA55FC" w:rsidRPr="007924AF" w:rsidSect="00D817A8">
      <w:footerReference w:type="default" r:id="rId12"/>
      <w:pgSz w:w="11907" w:h="16840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C0" w:rsidRDefault="00784AC0">
      <w:r>
        <w:separator/>
      </w:r>
    </w:p>
  </w:endnote>
  <w:endnote w:type="continuationSeparator" w:id="0">
    <w:p w:rsidR="00784AC0" w:rsidRDefault="0078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2052"/>
    </w:tblGrid>
    <w:tr w:rsidR="00E866F9">
      <w:trPr>
        <w:cantSplit/>
        <w:trHeight w:val="399"/>
      </w:trPr>
      <w:tc>
        <w:tcPr>
          <w:tcW w:w="7158" w:type="dxa"/>
          <w:tcBorders>
            <w:bottom w:val="single" w:sz="4" w:space="0" w:color="auto"/>
          </w:tcBorders>
        </w:tcPr>
        <w:p w:rsidR="00E866F9" w:rsidRDefault="00784AC0">
          <w:pPr>
            <w:pStyle w:val="Pieddepage"/>
            <w:rPr>
              <w:rFonts w:ascii="Trebuchet MS" w:hAnsi="Trebuchet MS"/>
              <w:sz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75.5pt;margin-top:11.75pt;width:63.3pt;height:38.6pt;z-index:251657728" o:allowincell="f">
                <v:imagedata r:id="rId1" o:title=""/>
                <w10:wrap type="topAndBottom"/>
              </v:shape>
              <o:OLEObject Type="Embed" ProgID="Photoshop.Image.7" ShapeID="_x0000_s2049" DrawAspect="Content" ObjectID="_1671599074" r:id="rId2">
                <o:FieldCodes>\s</o:FieldCodes>
              </o:OLEObject>
            </w:pict>
          </w:r>
        </w:p>
        <w:p w:rsidR="00E866F9" w:rsidRDefault="00350157">
          <w:pPr>
            <w:pStyle w:val="Pieddepage"/>
            <w:rPr>
              <w:rFonts w:ascii="Trebuchet MS" w:hAnsi="Trebuchet MS"/>
              <w:sz w:val="20"/>
            </w:rPr>
          </w:pPr>
          <w:r>
            <w:rPr>
              <w:rFonts w:ascii="Trebuchet MS" w:hAnsi="Trebuchet MS"/>
              <w:sz w:val="18"/>
            </w:rPr>
            <w:t>Contact : Service de Secrétariat communal</w:t>
          </w:r>
        </w:p>
      </w:tc>
      <w:tc>
        <w:tcPr>
          <w:tcW w:w="2052" w:type="dxa"/>
          <w:vMerge w:val="restart"/>
        </w:tcPr>
        <w:p w:rsidR="00E866F9" w:rsidRDefault="00E866F9">
          <w:pPr>
            <w:pStyle w:val="Pieddepage"/>
          </w:pPr>
        </w:p>
      </w:tc>
    </w:tr>
    <w:tr w:rsidR="00E866F9" w:rsidRPr="00AE4A38">
      <w:trPr>
        <w:cantSplit/>
        <w:trHeight w:val="398"/>
      </w:trPr>
      <w:tc>
        <w:tcPr>
          <w:tcW w:w="7158" w:type="dxa"/>
          <w:tcBorders>
            <w:top w:val="single" w:sz="4" w:space="0" w:color="auto"/>
          </w:tcBorders>
        </w:tcPr>
        <w:p w:rsidR="00E866F9" w:rsidRPr="00F612A1" w:rsidRDefault="00350157" w:rsidP="00C8316F">
          <w:pPr>
            <w:pStyle w:val="Pieddepage"/>
            <w:rPr>
              <w:rFonts w:ascii="Trebuchet MS" w:hAnsi="Trebuchet MS"/>
              <w:sz w:val="18"/>
              <w:lang w:val="en-US"/>
            </w:rPr>
          </w:pPr>
          <w:r>
            <w:rPr>
              <w:rFonts w:ascii="Trebuchet MS" w:hAnsi="Trebuchet MS"/>
              <w:sz w:val="18"/>
              <w:lang w:val="en-US"/>
            </w:rPr>
            <w:t>Tel : 02.674.75.87 - secretariat</w:t>
          </w:r>
          <w:r w:rsidR="00C8316F">
            <w:rPr>
              <w:rFonts w:ascii="Trebuchet MS" w:hAnsi="Trebuchet MS"/>
              <w:sz w:val="18"/>
              <w:lang w:val="en-US"/>
            </w:rPr>
            <w:t>@wb1170.brussels</w:t>
          </w:r>
        </w:p>
      </w:tc>
      <w:tc>
        <w:tcPr>
          <w:tcW w:w="2052" w:type="dxa"/>
          <w:vMerge/>
        </w:tcPr>
        <w:p w:rsidR="00E866F9" w:rsidRPr="00F612A1" w:rsidRDefault="00E866F9">
          <w:pPr>
            <w:pStyle w:val="Pieddepage"/>
            <w:rPr>
              <w:rFonts w:ascii="Arial" w:hAnsi="Arial"/>
              <w:snapToGrid w:val="0"/>
              <w:lang w:val="en-US"/>
            </w:rPr>
          </w:pPr>
        </w:p>
      </w:tc>
    </w:tr>
  </w:tbl>
  <w:p w:rsidR="00E866F9" w:rsidRPr="00F612A1" w:rsidRDefault="00E866F9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C0" w:rsidRDefault="00784AC0">
      <w:r>
        <w:separator/>
      </w:r>
    </w:p>
  </w:footnote>
  <w:footnote w:type="continuationSeparator" w:id="0">
    <w:p w:rsidR="00784AC0" w:rsidRDefault="0078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0BD8"/>
    <w:multiLevelType w:val="hybridMultilevel"/>
    <w:tmpl w:val="068EB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965CF"/>
    <w:multiLevelType w:val="hybridMultilevel"/>
    <w:tmpl w:val="1530482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6F"/>
    <w:rsid w:val="000B6CDA"/>
    <w:rsid w:val="002A5949"/>
    <w:rsid w:val="00350157"/>
    <w:rsid w:val="004742A1"/>
    <w:rsid w:val="006D657F"/>
    <w:rsid w:val="00723FAB"/>
    <w:rsid w:val="00784AC0"/>
    <w:rsid w:val="007924AF"/>
    <w:rsid w:val="00795075"/>
    <w:rsid w:val="008F2E97"/>
    <w:rsid w:val="00AA55FC"/>
    <w:rsid w:val="00AE4A38"/>
    <w:rsid w:val="00B02226"/>
    <w:rsid w:val="00C04641"/>
    <w:rsid w:val="00C8316F"/>
    <w:rsid w:val="00CE41F3"/>
    <w:rsid w:val="00D41B85"/>
    <w:rsid w:val="00D817A8"/>
    <w:rsid w:val="00E866F9"/>
    <w:rsid w:val="00F612A1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2">
    <w:name w:val="heading 2"/>
    <w:basedOn w:val="Normal"/>
    <w:next w:val="Normal"/>
    <w:link w:val="Titre2Car"/>
    <w:qFormat/>
    <w:rsid w:val="00D817A8"/>
    <w:pPr>
      <w:keepNext/>
      <w:jc w:val="center"/>
      <w:outlineLvl w:val="1"/>
    </w:pPr>
    <w:rPr>
      <w:rFonts w:ascii="Book Antiqua" w:hAnsi="Book Antiqua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Pr>
      <w:rFonts w:ascii="Book Antiqua" w:hAnsi="Book Antiqua"/>
      <w:sz w:val="22"/>
    </w:rPr>
  </w:style>
  <w:style w:type="paragraph" w:styleId="Corpsdetexte">
    <w:name w:val="Body Text"/>
    <w:basedOn w:val="Normal"/>
    <w:semiHidden/>
    <w:pPr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4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2A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817A8"/>
    <w:rPr>
      <w:rFonts w:ascii="Book Antiqua" w:hAnsi="Book Antiqua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C83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C8316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9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F2E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2">
    <w:name w:val="heading 2"/>
    <w:basedOn w:val="Normal"/>
    <w:next w:val="Normal"/>
    <w:link w:val="Titre2Car"/>
    <w:qFormat/>
    <w:rsid w:val="00D817A8"/>
    <w:pPr>
      <w:keepNext/>
      <w:jc w:val="center"/>
      <w:outlineLvl w:val="1"/>
    </w:pPr>
    <w:rPr>
      <w:rFonts w:ascii="Book Antiqua" w:hAnsi="Book Antiqua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Pr>
      <w:rFonts w:ascii="Book Antiqua" w:hAnsi="Book Antiqua"/>
      <w:sz w:val="22"/>
    </w:rPr>
  </w:style>
  <w:style w:type="paragraph" w:styleId="Corpsdetexte">
    <w:name w:val="Body Text"/>
    <w:basedOn w:val="Normal"/>
    <w:semiHidden/>
    <w:pPr>
      <w:jc w:val="both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42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2A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817A8"/>
    <w:rPr>
      <w:rFonts w:ascii="Book Antiqua" w:hAnsi="Book Antiqua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C83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C8316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9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F2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iat@wb1170.brusse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taprotectionauthority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aertens@cibg.brussel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Secr&#233;tariat\Mod&#232;les%20secr&#233;tariat\lettre%20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fr</Template>
  <TotalTime>2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 Communale WB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Paternoster</dc:creator>
  <cp:lastModifiedBy>Fabienne Paternoster</cp:lastModifiedBy>
  <cp:revision>4</cp:revision>
  <cp:lastPrinted>2015-09-02T15:27:00Z</cp:lastPrinted>
  <dcterms:created xsi:type="dcterms:W3CDTF">2021-01-08T07:09:00Z</dcterms:created>
  <dcterms:modified xsi:type="dcterms:W3CDTF">2021-01-08T07:18:00Z</dcterms:modified>
</cp:coreProperties>
</file>